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720"/>
        <w:gridCol w:w="4500"/>
        <w:gridCol w:w="4520"/>
      </w:tblGrid>
      <w:tr w:rsidR="00B11565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b/>
                <w:szCs w:val="18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hd w:val="clear" w:color="auto" w:fill="FFFFFF"/>
              <w:snapToGri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О компании</w:t>
            </w:r>
          </w:p>
        </w:tc>
      </w:tr>
      <w:tr w:rsidR="00B11565">
        <w:trPr>
          <w:trHeight w:val="5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Название компании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Контактное лицо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Контактный телефон</w:t>
            </w:r>
            <w:r>
              <w:rPr>
                <w:rFonts w:cs="Arial"/>
                <w:szCs w:val="18"/>
                <w:lang w:val="en-US"/>
              </w:rPr>
              <w:t>, email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1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Краткое описание компании (размер, основные услуги, география, деятельность)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Отрасль бизнеса / какой сегмент рынка занимает компания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Веб-сайт компании (в случае редизайна)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Блок «Маркетинг»</w:t>
            </w:r>
          </w:p>
        </w:tc>
      </w:tr>
      <w:tr w:rsidR="00B11565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Цели создания сайта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3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Целевая аудитория, ее описание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3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Позиционирование продукта/компании. Основные конкурентные преимущества рекламируемого товара или услуги, имиджевые эмоции.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Имеющиеся конкуренты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4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Рекламная стратегия Компании. Требуется ли после создания сайта его оптимизация для российских или иностранных поисковых систем.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Какие сайты в Интернете Вам нравятся? Опишите кратко, почему.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2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Другая информация, которую Вы считаете важной для разработки сайта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Блок «Технологии»</w:t>
            </w:r>
          </w:p>
        </w:tc>
      </w:tr>
      <w:tr w:rsidR="00B11565" w:rsidRPr="00F210B1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Предварительный образ будущего сайта. На чем делать акцент в позиционировании.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  <w:p w:rsidR="00B11565" w:rsidRDefault="00B11565">
            <w:pPr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Предварительная структура сайта. Укажите примерный список разделов и подразделов сайта.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Есть ли у Вас зарегистрированный домен, хостинг, где будет размещен сайт, если да, укажите имя?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2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Какие исходные материалы для разработки дизайна сайта Вы готовы предоставить?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2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Необходима ли разработка логотипа, фирменного стиля?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Необходимы ли при разработке сайта дополнительные услуги: копирайтнг, фотосессия, перевод текста?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Необходимо ли разделять дизайн главной страницы и внутренних страниц?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Нужны ли на сайте элементы разделения прав доступа для сайта? Примеры ответов: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Администратор вносит всю информацию через систему администрирования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Предполагается наличие нескольких сотрудников, каждый из которых сможет заполнять разделы сайта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Пользователи сайта должны иметь возможность заполнять некоторые его разделы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Необходимо ли использование Flash анимации? Примеры ответов: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Да, только на главной странице 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Да, на всех страницах 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Нет, не нужно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Flash-заставка 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Интерактивная Flash-презентация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6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pStyle w:val="Heading3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ind w:left="720" w:hanging="72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3.1</w:t>
            </w:r>
            <w:r>
              <w:rPr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pStyle w:val="Heading3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Нужны ли версии сайта на иностранных языках? Если да, то на каких?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Нужен ли на сайте форум?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Планируете ли Вы использовать каталог продукции на сайте? Должен ли он быть “связан” с какой либо базой учета (1С, А</w:t>
            </w:r>
            <w:r>
              <w:rPr>
                <w:rFonts w:cs="Arial"/>
                <w:szCs w:val="18"/>
                <w:lang w:val="en-US"/>
              </w:rPr>
              <w:t>ccess</w:t>
            </w:r>
            <w:r>
              <w:rPr>
                <w:rFonts w:cs="Arial"/>
                <w:szCs w:val="18"/>
              </w:rPr>
              <w:t xml:space="preserve"> и т.д.)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Нужна ли Вам возможность производить на сайте подписку и рассылку писем?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Опишите, как предполагается проводить обновление информации на сайте? Примеры ответов: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собственными силами (1-2 сотрудника) через единую систему управления сайтом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несколько администраторов с разными правами доступа</w:t>
            </w:r>
          </w:p>
          <w:p w:rsidR="00B11565" w:rsidRDefault="00B11565" w:rsidP="00F210B1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силами разработчиков сайта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Укажите сроки, отводимые на исполнение заказа.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  <w:tr w:rsidR="00B11565" w:rsidRPr="00F210B1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Выскажите дополнительные пожелания к сайту.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65" w:rsidRDefault="00B11565">
            <w:pPr>
              <w:snapToGrid w:val="0"/>
              <w:rPr>
                <w:rFonts w:cs="Arial"/>
                <w:szCs w:val="18"/>
              </w:rPr>
            </w:pPr>
          </w:p>
        </w:tc>
      </w:tr>
    </w:tbl>
    <w:p w:rsidR="00B11565" w:rsidRDefault="00B11565"/>
    <w:sectPr w:rsidR="00B11565" w:rsidSect="00E8726E">
      <w:headerReference w:type="default" r:id="rId7"/>
      <w:foot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65" w:rsidRDefault="00B11565" w:rsidP="00F210B1">
      <w:pPr>
        <w:spacing w:before="0" w:after="0"/>
      </w:pPr>
      <w:r>
        <w:separator/>
      </w:r>
    </w:p>
  </w:endnote>
  <w:endnote w:type="continuationSeparator" w:id="0">
    <w:p w:rsidR="00B11565" w:rsidRDefault="00B11565" w:rsidP="00F210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65" w:rsidRPr="00FB33EF" w:rsidRDefault="00B11565" w:rsidP="007B3055">
    <w:pPr>
      <w:pStyle w:val="Footer"/>
    </w:pPr>
    <w:r w:rsidRPr="00F210B1">
      <w:br/>
    </w:r>
    <w:r>
      <w:rPr>
        <w:lang w:val="en-US"/>
      </w:rPr>
      <w:t>Seven</w:t>
    </w:r>
    <w:r w:rsidRPr="00FB33EF">
      <w:t>-</w:t>
    </w:r>
    <w:r>
      <w:rPr>
        <w:lang w:val="en-US"/>
      </w:rPr>
      <w:t>design</w:t>
    </w:r>
    <w:r w:rsidRPr="00FB33EF">
      <w:t>.</w:t>
    </w:r>
    <w:r>
      <w:rPr>
        <w:lang w:val="en-US"/>
      </w:rPr>
      <w:t>ru</w:t>
    </w:r>
    <w:r w:rsidRPr="00F210B1">
      <w:t xml:space="preserve">– </w:t>
    </w:r>
    <w:bookmarkStart w:id="0" w:name="_GoBack"/>
    <w:bookmarkEnd w:id="0"/>
    <w:r>
      <w:t>разработка современных сайтов, которые адаптивны для различных устройств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65" w:rsidRDefault="00B11565" w:rsidP="00F210B1">
      <w:pPr>
        <w:spacing w:before="0" w:after="0"/>
      </w:pPr>
      <w:r>
        <w:separator/>
      </w:r>
    </w:p>
  </w:footnote>
  <w:footnote w:type="continuationSeparator" w:id="0">
    <w:p w:rsidR="00B11565" w:rsidRDefault="00B11565" w:rsidP="00F210B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65" w:rsidRPr="00F210B1" w:rsidRDefault="00B11565" w:rsidP="00FB33EF">
    <w:pPr>
      <w:pStyle w:val="Header"/>
      <w:rPr>
        <w:b/>
        <w:u w:val="single"/>
      </w:rPr>
    </w:pPr>
    <w:r>
      <w:rPr>
        <w:b/>
        <w:u w:val="single"/>
        <w:lang w:val="en-US"/>
      </w:rPr>
      <w:t>Seven</w:t>
    </w:r>
    <w:r w:rsidRPr="007B3055">
      <w:rPr>
        <w:b/>
        <w:u w:val="single"/>
      </w:rPr>
      <w:t>-</w:t>
    </w:r>
    <w:r>
      <w:rPr>
        <w:b/>
        <w:u w:val="single"/>
        <w:lang w:val="en-US"/>
      </w:rPr>
      <w:t>design</w:t>
    </w:r>
    <w:r w:rsidRPr="007B3055">
      <w:rPr>
        <w:b/>
        <w:u w:val="single"/>
      </w:rPr>
      <w:t>.</w:t>
    </w:r>
    <w:r>
      <w:rPr>
        <w:b/>
        <w:u w:val="single"/>
        <w:lang w:val="en-US"/>
      </w:rPr>
      <w:t>ru</w:t>
    </w:r>
    <w:r w:rsidRPr="00F210B1">
      <w:rPr>
        <w:b/>
        <w:u w:val="single"/>
      </w:rPr>
      <w:br/>
    </w:r>
  </w:p>
  <w:p w:rsidR="00B11565" w:rsidRPr="00F210B1" w:rsidRDefault="00B11565">
    <w:pPr>
      <w:pStyle w:val="Header"/>
      <w:rPr>
        <w:i/>
        <w:sz w:val="40"/>
        <w:szCs w:val="40"/>
      </w:rPr>
    </w:pPr>
    <w:r>
      <w:t xml:space="preserve">                                                 </w:t>
    </w:r>
    <w:r w:rsidRPr="00F210B1">
      <w:rPr>
        <w:i/>
        <w:sz w:val="40"/>
        <w:szCs w:val="40"/>
      </w:rPr>
      <w:t>Бриф на разработку сайта</w:t>
    </w:r>
    <w:r w:rsidRPr="00F210B1">
      <w:rPr>
        <w:i/>
        <w:sz w:val="40"/>
        <w:szCs w:val="4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firstLine="41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24713E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0B1"/>
    <w:rsid w:val="000500ED"/>
    <w:rsid w:val="00197E73"/>
    <w:rsid w:val="00244D34"/>
    <w:rsid w:val="003F6A66"/>
    <w:rsid w:val="007B3055"/>
    <w:rsid w:val="009C3AC0"/>
    <w:rsid w:val="00A179F2"/>
    <w:rsid w:val="00B11565"/>
    <w:rsid w:val="00E8726E"/>
    <w:rsid w:val="00F210B1"/>
    <w:rsid w:val="00F77E72"/>
    <w:rsid w:val="00F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1"/>
    <w:pPr>
      <w:suppressAutoHyphens/>
      <w:spacing w:before="120" w:after="120"/>
    </w:pPr>
    <w:rPr>
      <w:rFonts w:ascii="Arial" w:eastAsia="Times New Roman" w:hAnsi="Arial"/>
      <w:sz w:val="1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0B1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210B1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">
    <w:name w:val="Список ответов"/>
    <w:basedOn w:val="Normal"/>
    <w:uiPriority w:val="99"/>
    <w:rsid w:val="00F210B1"/>
    <w:pPr>
      <w:numPr>
        <w:numId w:val="3"/>
      </w:numPr>
      <w:spacing w:before="0" w:after="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rsid w:val="00F210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10B1"/>
    <w:rPr>
      <w:rFonts w:ascii="Arial" w:hAnsi="Arial" w:cs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F210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10B1"/>
    <w:rPr>
      <w:rFonts w:ascii="Arial" w:hAnsi="Arial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Windows User</cp:lastModifiedBy>
  <cp:revision>3</cp:revision>
  <dcterms:created xsi:type="dcterms:W3CDTF">2017-02-08T12:24:00Z</dcterms:created>
  <dcterms:modified xsi:type="dcterms:W3CDTF">2018-04-20T16:10:00Z</dcterms:modified>
</cp:coreProperties>
</file>